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72AB4" w:rsidRPr="0005278F" w14:paraId="128A6607" w14:textId="77777777" w:rsidTr="00A72AB4">
        <w:tc>
          <w:tcPr>
            <w:tcW w:w="5000" w:type="pct"/>
          </w:tcPr>
          <w:p w14:paraId="7C66E5CA" w14:textId="77777777" w:rsidR="00A72AB4" w:rsidRPr="0005278F" w:rsidRDefault="00A72AB4" w:rsidP="00A72AB4">
            <w:pPr>
              <w:jc w:val="right"/>
            </w:pPr>
          </w:p>
        </w:tc>
      </w:tr>
    </w:tbl>
    <w:p w14:paraId="6278E6E5" w14:textId="77777777" w:rsidR="00E66702" w:rsidRDefault="00703747" w:rsidP="00703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 –</w:t>
      </w:r>
    </w:p>
    <w:p w14:paraId="533EBC8D" w14:textId="77777777" w:rsidR="008343B6" w:rsidRDefault="00E66702" w:rsidP="00703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Szent Bernadett</w:t>
      </w:r>
      <w:r w:rsidR="00703747">
        <w:rPr>
          <w:b/>
          <w:sz w:val="28"/>
          <w:szCs w:val="28"/>
        </w:rPr>
        <w:t xml:space="preserve"> Óvoda</w:t>
      </w:r>
    </w:p>
    <w:p w14:paraId="28D45380" w14:textId="77777777" w:rsidR="0005278F" w:rsidRDefault="0005278F" w:rsidP="00373F00">
      <w:pPr>
        <w:tabs>
          <w:tab w:val="left" w:pos="2127"/>
          <w:tab w:val="left" w:pos="5103"/>
          <w:tab w:val="left" w:pos="6946"/>
        </w:tabs>
        <w:spacing w:line="360" w:lineRule="auto"/>
        <w:jc w:val="both"/>
        <w:rPr>
          <w:b/>
        </w:rPr>
      </w:pPr>
    </w:p>
    <w:p w14:paraId="74942D03" w14:textId="77777777" w:rsidR="008343B6" w:rsidRPr="0005278F" w:rsidRDefault="008343B6" w:rsidP="00373F00">
      <w:pPr>
        <w:tabs>
          <w:tab w:val="left" w:pos="2127"/>
          <w:tab w:val="left" w:pos="5103"/>
          <w:tab w:val="left" w:pos="6946"/>
        </w:tabs>
        <w:spacing w:line="360" w:lineRule="auto"/>
        <w:jc w:val="both"/>
        <w:rPr>
          <w:b/>
        </w:rPr>
      </w:pPr>
      <w:r w:rsidRPr="0005278F">
        <w:rPr>
          <w:b/>
        </w:rPr>
        <w:t xml:space="preserve">Gyermek </w:t>
      </w:r>
      <w:r w:rsidR="00373F00" w:rsidRPr="0005278F">
        <w:rPr>
          <w:b/>
        </w:rPr>
        <w:t>adatai:</w:t>
      </w:r>
    </w:p>
    <w:p w14:paraId="738FD249" w14:textId="77777777" w:rsidR="006C1971" w:rsidRPr="0005278F" w:rsidRDefault="008343B6" w:rsidP="00373F00">
      <w:pPr>
        <w:tabs>
          <w:tab w:val="left" w:pos="1560"/>
          <w:tab w:val="left" w:pos="5103"/>
          <w:tab w:val="right" w:pos="10204"/>
        </w:tabs>
        <w:spacing w:line="360" w:lineRule="auto"/>
        <w:jc w:val="both"/>
      </w:pPr>
      <w:r w:rsidRPr="0005278F">
        <w:rPr>
          <w:b/>
        </w:rPr>
        <w:t>Név:</w:t>
      </w:r>
      <w:r w:rsidRPr="0005278F">
        <w:tab/>
        <w:t>……</w:t>
      </w:r>
      <w:r w:rsidR="00373F00" w:rsidRPr="0005278F">
        <w:t>…..</w:t>
      </w:r>
      <w:r w:rsidRPr="0005278F">
        <w:t>……………………..</w:t>
      </w:r>
      <w:r w:rsidR="00E66702">
        <w:t xml:space="preserve"> </w:t>
      </w:r>
      <w:r w:rsidR="00E66702">
        <w:tab/>
        <w:t xml:space="preserve">Apja neve </w:t>
      </w:r>
      <w:r w:rsidR="006C1971" w:rsidRPr="0005278F">
        <w:t xml:space="preserve">: </w:t>
      </w:r>
      <w:r w:rsidR="006C1971" w:rsidRPr="0005278F">
        <w:tab/>
      </w:r>
      <w:r w:rsidR="00373F00" w:rsidRPr="0005278F">
        <w:t>………..……………………..</w:t>
      </w:r>
    </w:p>
    <w:p w14:paraId="6F8320A5" w14:textId="77777777" w:rsidR="008343B6" w:rsidRPr="0005278F" w:rsidRDefault="008343B6" w:rsidP="00373F00">
      <w:pPr>
        <w:tabs>
          <w:tab w:val="left" w:pos="1560"/>
          <w:tab w:val="left" w:pos="5103"/>
          <w:tab w:val="right" w:pos="10204"/>
        </w:tabs>
        <w:spacing w:line="360" w:lineRule="auto"/>
        <w:jc w:val="both"/>
      </w:pPr>
      <w:r w:rsidRPr="0005278F">
        <w:t>Születési hely:</w:t>
      </w:r>
      <w:r w:rsidRPr="0005278F">
        <w:tab/>
      </w:r>
      <w:r w:rsidR="00373F00" w:rsidRPr="0005278F">
        <w:t>………..……………………..</w:t>
      </w:r>
      <w:r w:rsidRPr="0005278F">
        <w:tab/>
        <w:t xml:space="preserve">Születési idő: </w:t>
      </w:r>
      <w:r w:rsidRPr="0005278F">
        <w:tab/>
      </w:r>
      <w:r w:rsidR="00373F00" w:rsidRPr="0005278F">
        <w:t>………..……………………..</w:t>
      </w:r>
    </w:p>
    <w:p w14:paraId="148849F6" w14:textId="77777777" w:rsidR="008343B6" w:rsidRPr="0005278F" w:rsidRDefault="006C1971" w:rsidP="00373F00">
      <w:pPr>
        <w:tabs>
          <w:tab w:val="left" w:pos="1560"/>
          <w:tab w:val="left" w:pos="5103"/>
          <w:tab w:val="right" w:pos="10204"/>
        </w:tabs>
        <w:spacing w:line="360" w:lineRule="auto"/>
        <w:jc w:val="both"/>
      </w:pPr>
      <w:r w:rsidRPr="0005278F">
        <w:t xml:space="preserve">Taj száma: </w:t>
      </w:r>
      <w:r w:rsidRPr="0005278F">
        <w:tab/>
      </w:r>
      <w:r w:rsidR="00373F00" w:rsidRPr="0005278F">
        <w:t>………..……………………..</w:t>
      </w:r>
      <w:r w:rsidR="008343B6" w:rsidRPr="0005278F">
        <w:tab/>
        <w:t>Állampolgársága:</w:t>
      </w:r>
      <w:r w:rsidR="008343B6" w:rsidRPr="0005278F">
        <w:tab/>
      </w:r>
      <w:r w:rsidR="00373F00" w:rsidRPr="0005278F">
        <w:t>………..……………………..</w:t>
      </w:r>
    </w:p>
    <w:p w14:paraId="4B8A2B1F" w14:textId="77777777" w:rsidR="00161560" w:rsidRDefault="00161560" w:rsidP="00373F00">
      <w:pPr>
        <w:tabs>
          <w:tab w:val="left" w:pos="1560"/>
          <w:tab w:val="left" w:pos="5103"/>
          <w:tab w:val="right" w:pos="10204"/>
        </w:tabs>
        <w:spacing w:line="360" w:lineRule="auto"/>
        <w:jc w:val="both"/>
      </w:pPr>
      <w:r w:rsidRPr="0005278F">
        <w:t>Anyja neve:</w:t>
      </w:r>
      <w:r w:rsidRPr="0005278F">
        <w:tab/>
      </w:r>
      <w:r w:rsidR="00373F00" w:rsidRPr="0005278F">
        <w:t>………..……………………..</w:t>
      </w:r>
      <w:r w:rsidRPr="0005278F">
        <w:tab/>
      </w:r>
      <w:r w:rsidR="007736EE" w:rsidRPr="0005278F">
        <w:t>Anyja leánykori neve:</w:t>
      </w:r>
      <w:r w:rsidR="007736EE" w:rsidRPr="0005278F">
        <w:tab/>
      </w:r>
      <w:r w:rsidR="00373F00" w:rsidRPr="0005278F">
        <w:t>………..……………………..</w:t>
      </w:r>
    </w:p>
    <w:p w14:paraId="0EA52C6A" w14:textId="77777777" w:rsidR="00703747" w:rsidRPr="0005278F" w:rsidRDefault="00703747" w:rsidP="00373F00">
      <w:pPr>
        <w:tabs>
          <w:tab w:val="left" w:pos="1560"/>
          <w:tab w:val="left" w:pos="5103"/>
          <w:tab w:val="right" w:pos="10204"/>
        </w:tabs>
        <w:spacing w:line="360" w:lineRule="auto"/>
        <w:jc w:val="both"/>
      </w:pPr>
    </w:p>
    <w:p w14:paraId="71A5A46A" w14:textId="77777777" w:rsidR="008343B6" w:rsidRPr="0005278F" w:rsidRDefault="005E2FAF" w:rsidP="00373F00">
      <w:pPr>
        <w:spacing w:line="360" w:lineRule="auto"/>
        <w:jc w:val="both"/>
        <w:rPr>
          <w:b/>
        </w:rPr>
      </w:pPr>
      <w:r w:rsidRPr="0005278F">
        <w:rPr>
          <w:b/>
        </w:rPr>
        <w:t>Gyermek l</w:t>
      </w:r>
      <w:r w:rsidR="008343B6" w:rsidRPr="0005278F">
        <w:rPr>
          <w:b/>
        </w:rPr>
        <w:t>akhelye:</w:t>
      </w:r>
    </w:p>
    <w:p w14:paraId="7AA16267" w14:textId="77777777" w:rsidR="008343B6" w:rsidRPr="0005278F" w:rsidRDefault="008343B6" w:rsidP="008343B6">
      <w:pPr>
        <w:tabs>
          <w:tab w:val="center" w:pos="2268"/>
          <w:tab w:val="center" w:pos="3969"/>
          <w:tab w:val="center" w:pos="7797"/>
        </w:tabs>
        <w:jc w:val="both"/>
      </w:pPr>
      <w:r w:rsidRPr="0005278F">
        <w:t xml:space="preserve">Állandó lakcíme: </w:t>
      </w:r>
      <w:r w:rsidRPr="0005278F">
        <w:tab/>
        <w:t>……… .</w:t>
      </w:r>
      <w:r w:rsidRPr="0005278F">
        <w:tab/>
        <w:t>…………………………</w:t>
      </w:r>
      <w:r w:rsidRPr="0005278F">
        <w:tab/>
        <w:t>…….…………………………………………..</w:t>
      </w:r>
    </w:p>
    <w:p w14:paraId="1C48F8D7" w14:textId="77777777" w:rsidR="008343B6" w:rsidRPr="0005278F" w:rsidRDefault="008343B6" w:rsidP="008343B6">
      <w:pPr>
        <w:tabs>
          <w:tab w:val="center" w:pos="2268"/>
          <w:tab w:val="center" w:pos="3969"/>
          <w:tab w:val="center" w:pos="7797"/>
        </w:tabs>
        <w:spacing w:line="360" w:lineRule="auto"/>
        <w:jc w:val="both"/>
      </w:pPr>
      <w:r w:rsidRPr="0005278F">
        <w:tab/>
        <w:t>ir.szám</w:t>
      </w:r>
      <w:r w:rsidRPr="0005278F">
        <w:tab/>
        <w:t>település</w:t>
      </w:r>
      <w:r w:rsidRPr="0005278F">
        <w:tab/>
        <w:t>közterület, házszám</w:t>
      </w:r>
    </w:p>
    <w:p w14:paraId="367F077A" w14:textId="77777777" w:rsidR="008343B6" w:rsidRPr="0005278F" w:rsidRDefault="008343B6" w:rsidP="008343B6">
      <w:pPr>
        <w:spacing w:line="360" w:lineRule="auto"/>
        <w:jc w:val="both"/>
      </w:pPr>
      <w:r w:rsidRPr="0005278F">
        <w:t>Tartózkodási hely (ha más</w:t>
      </w:r>
      <w:r w:rsidR="00161560" w:rsidRPr="0005278F">
        <w:t>,</w:t>
      </w:r>
      <w:r w:rsidRPr="0005278F">
        <w:t xml:space="preserve"> mint az állandó címe)</w:t>
      </w:r>
    </w:p>
    <w:p w14:paraId="424EB613" w14:textId="77777777" w:rsidR="008343B6" w:rsidRPr="0005278F" w:rsidRDefault="008343B6" w:rsidP="008343B6">
      <w:pPr>
        <w:tabs>
          <w:tab w:val="center" w:pos="993"/>
          <w:tab w:val="center" w:pos="2268"/>
          <w:tab w:val="center" w:pos="3969"/>
          <w:tab w:val="center" w:pos="7797"/>
        </w:tabs>
        <w:jc w:val="both"/>
      </w:pPr>
      <w:r w:rsidRPr="0005278F">
        <w:tab/>
        <w:t xml:space="preserve">címe: </w:t>
      </w:r>
      <w:r w:rsidRPr="0005278F">
        <w:tab/>
        <w:t>……… .</w:t>
      </w:r>
      <w:r w:rsidRPr="0005278F">
        <w:tab/>
        <w:t>…………………………</w:t>
      </w:r>
      <w:r w:rsidRPr="0005278F">
        <w:tab/>
        <w:t>…….…………………………………………..</w:t>
      </w:r>
    </w:p>
    <w:p w14:paraId="60ABE02D" w14:textId="77777777" w:rsidR="008343B6" w:rsidRPr="0005278F" w:rsidRDefault="008343B6" w:rsidP="008343B6">
      <w:pPr>
        <w:tabs>
          <w:tab w:val="center" w:pos="2268"/>
          <w:tab w:val="center" w:pos="3969"/>
          <w:tab w:val="center" w:pos="7797"/>
        </w:tabs>
        <w:spacing w:line="360" w:lineRule="auto"/>
        <w:jc w:val="both"/>
      </w:pPr>
      <w:r w:rsidRPr="0005278F">
        <w:tab/>
        <w:t>ir.szám</w:t>
      </w:r>
      <w:r w:rsidRPr="0005278F">
        <w:tab/>
        <w:t>település</w:t>
      </w:r>
      <w:r w:rsidRPr="0005278F">
        <w:tab/>
        <w:t>közterület, házszám</w:t>
      </w:r>
    </w:p>
    <w:p w14:paraId="3CC4000E" w14:textId="77777777" w:rsidR="008343B6" w:rsidRPr="0005278F" w:rsidRDefault="008343B6" w:rsidP="008343B6">
      <w:pPr>
        <w:jc w:val="both"/>
      </w:pPr>
    </w:p>
    <w:p w14:paraId="4642ED88" w14:textId="77777777" w:rsidR="008343B6" w:rsidRPr="0005278F" w:rsidRDefault="00E66702" w:rsidP="00373F00">
      <w:pPr>
        <w:spacing w:line="360" w:lineRule="auto"/>
        <w:jc w:val="both"/>
        <w:rPr>
          <w:b/>
        </w:rPr>
      </w:pPr>
      <w:r>
        <w:rPr>
          <w:b/>
        </w:rPr>
        <w:t>Édesanya</w:t>
      </w:r>
      <w:r w:rsidR="00B7153D" w:rsidRPr="0005278F">
        <w:rPr>
          <w:b/>
        </w:rPr>
        <w:t xml:space="preserve"> adatai</w:t>
      </w:r>
    </w:p>
    <w:p w14:paraId="109F4916" w14:textId="77777777" w:rsidR="008343B6" w:rsidRPr="0005278F" w:rsidRDefault="008343B6" w:rsidP="00461F4B">
      <w:pPr>
        <w:tabs>
          <w:tab w:val="left" w:pos="709"/>
          <w:tab w:val="left" w:pos="4678"/>
          <w:tab w:val="left" w:pos="6379"/>
        </w:tabs>
        <w:spacing w:line="360" w:lineRule="auto"/>
        <w:jc w:val="both"/>
      </w:pPr>
      <w:r w:rsidRPr="0005278F">
        <w:t xml:space="preserve">Név: </w:t>
      </w:r>
      <w:r w:rsidRPr="0005278F">
        <w:tab/>
        <w:t>……………</w:t>
      </w:r>
      <w:r w:rsidR="00B7153D" w:rsidRPr="0005278F">
        <w:t>……..</w:t>
      </w:r>
      <w:r w:rsidRPr="0005278F">
        <w:t>……………..</w:t>
      </w:r>
    </w:p>
    <w:p w14:paraId="49C379D4" w14:textId="77777777" w:rsidR="007736EE" w:rsidRPr="0005278F" w:rsidRDefault="007736EE" w:rsidP="00B7153D">
      <w:pPr>
        <w:tabs>
          <w:tab w:val="center" w:pos="3119"/>
          <w:tab w:val="left" w:pos="4678"/>
          <w:tab w:val="left" w:pos="6379"/>
        </w:tabs>
        <w:jc w:val="both"/>
      </w:pPr>
      <w:r w:rsidRPr="0005278F">
        <w:t>telefonszám:</w:t>
      </w:r>
      <w:r w:rsidRPr="0005278F">
        <w:tab/>
        <w:t xml:space="preserve">…………………………. </w:t>
      </w:r>
      <w:r w:rsidR="00461F4B" w:rsidRPr="0005278F">
        <w:tab/>
      </w:r>
      <w:r w:rsidRPr="0005278F">
        <w:t xml:space="preserve">email cím: </w:t>
      </w:r>
      <w:r w:rsidRPr="0005278F">
        <w:tab/>
        <w:t>…………………………...</w:t>
      </w:r>
    </w:p>
    <w:p w14:paraId="6B2593A1" w14:textId="77777777" w:rsidR="007736EE" w:rsidRPr="0005278F" w:rsidRDefault="007736EE" w:rsidP="00B7153D">
      <w:pPr>
        <w:tabs>
          <w:tab w:val="center" w:pos="3119"/>
          <w:tab w:val="left" w:pos="4678"/>
          <w:tab w:val="left" w:pos="6379"/>
        </w:tabs>
        <w:spacing w:line="360" w:lineRule="auto"/>
        <w:jc w:val="both"/>
      </w:pPr>
      <w:r w:rsidRPr="0005278F">
        <w:tab/>
        <w:t>(amin szükség esetén elérhető)</w:t>
      </w:r>
    </w:p>
    <w:p w14:paraId="1B9D6A9F" w14:textId="77777777" w:rsidR="008343B6" w:rsidRDefault="00161560" w:rsidP="008343B6">
      <w:pPr>
        <w:tabs>
          <w:tab w:val="center" w:pos="2268"/>
          <w:tab w:val="center" w:pos="3969"/>
          <w:tab w:val="right" w:pos="10204"/>
        </w:tabs>
        <w:jc w:val="both"/>
      </w:pPr>
      <w:r w:rsidRPr="0005278F">
        <w:t xml:space="preserve">Levelezési </w:t>
      </w:r>
      <w:r w:rsidR="008343B6" w:rsidRPr="0005278F">
        <w:t xml:space="preserve">címe: </w:t>
      </w:r>
      <w:r w:rsidR="008343B6" w:rsidRPr="0005278F">
        <w:tab/>
        <w:t>……… .</w:t>
      </w:r>
      <w:r w:rsidR="008343B6" w:rsidRPr="0005278F">
        <w:tab/>
        <w:t>…………………………</w:t>
      </w:r>
      <w:r w:rsidR="008343B6" w:rsidRPr="0005278F">
        <w:tab/>
        <w:t>…….…………………………………………..</w:t>
      </w:r>
    </w:p>
    <w:p w14:paraId="0110153B" w14:textId="77777777" w:rsidR="00E66702" w:rsidRDefault="00E66702" w:rsidP="008343B6">
      <w:pPr>
        <w:tabs>
          <w:tab w:val="center" w:pos="2268"/>
          <w:tab w:val="center" w:pos="3969"/>
          <w:tab w:val="right" w:pos="10204"/>
        </w:tabs>
        <w:jc w:val="both"/>
      </w:pPr>
      <w:r>
        <w:t>Foglalkozása: ……………………………………….</w:t>
      </w:r>
    </w:p>
    <w:p w14:paraId="610B2623" w14:textId="77777777" w:rsidR="00E66702" w:rsidRDefault="00E66702" w:rsidP="00E66702">
      <w:pPr>
        <w:spacing w:line="360" w:lineRule="auto"/>
        <w:jc w:val="both"/>
        <w:rPr>
          <w:b/>
        </w:rPr>
      </w:pPr>
      <w:r>
        <w:t>Munkahelye: ………………………………………...</w:t>
      </w:r>
      <w:r w:rsidRPr="00E66702">
        <w:rPr>
          <w:b/>
        </w:rPr>
        <w:t xml:space="preserve"> </w:t>
      </w:r>
    </w:p>
    <w:p w14:paraId="03C30548" w14:textId="77777777" w:rsidR="00E66702" w:rsidRPr="0005278F" w:rsidRDefault="00E66702" w:rsidP="00E66702">
      <w:pPr>
        <w:spacing w:line="360" w:lineRule="auto"/>
        <w:jc w:val="both"/>
        <w:rPr>
          <w:b/>
        </w:rPr>
      </w:pPr>
      <w:r>
        <w:rPr>
          <w:b/>
        </w:rPr>
        <w:t>Édesapa</w:t>
      </w:r>
      <w:r w:rsidRPr="0005278F">
        <w:rPr>
          <w:b/>
        </w:rPr>
        <w:t xml:space="preserve"> adatai</w:t>
      </w:r>
    </w:p>
    <w:p w14:paraId="6BAE3DB2" w14:textId="77777777" w:rsidR="00E66702" w:rsidRPr="0005278F" w:rsidRDefault="00E66702" w:rsidP="00E66702">
      <w:pPr>
        <w:tabs>
          <w:tab w:val="left" w:pos="709"/>
          <w:tab w:val="left" w:pos="4678"/>
          <w:tab w:val="left" w:pos="6379"/>
        </w:tabs>
        <w:spacing w:line="360" w:lineRule="auto"/>
        <w:jc w:val="both"/>
      </w:pPr>
      <w:r w:rsidRPr="0005278F">
        <w:t xml:space="preserve">Név: </w:t>
      </w:r>
      <w:r w:rsidRPr="0005278F">
        <w:tab/>
        <w:t>…………………..……………..</w:t>
      </w:r>
    </w:p>
    <w:p w14:paraId="1681CBC1" w14:textId="77777777" w:rsidR="00E66702" w:rsidRPr="0005278F" w:rsidRDefault="00E66702" w:rsidP="00E66702">
      <w:pPr>
        <w:tabs>
          <w:tab w:val="center" w:pos="3119"/>
          <w:tab w:val="left" w:pos="4678"/>
          <w:tab w:val="left" w:pos="6379"/>
        </w:tabs>
        <w:jc w:val="both"/>
      </w:pPr>
      <w:r w:rsidRPr="0005278F">
        <w:t>telefonszám:</w:t>
      </w:r>
      <w:r w:rsidRPr="0005278F">
        <w:tab/>
        <w:t xml:space="preserve">…………………………. </w:t>
      </w:r>
      <w:r w:rsidRPr="0005278F">
        <w:tab/>
        <w:t xml:space="preserve">email cím: </w:t>
      </w:r>
      <w:r w:rsidRPr="0005278F">
        <w:tab/>
        <w:t>…………………………...</w:t>
      </w:r>
    </w:p>
    <w:p w14:paraId="0C7268C8" w14:textId="77777777" w:rsidR="00E66702" w:rsidRPr="0005278F" w:rsidRDefault="00E66702" w:rsidP="00E66702">
      <w:pPr>
        <w:tabs>
          <w:tab w:val="center" w:pos="3119"/>
          <w:tab w:val="left" w:pos="4678"/>
          <w:tab w:val="left" w:pos="6379"/>
        </w:tabs>
        <w:spacing w:line="360" w:lineRule="auto"/>
        <w:jc w:val="both"/>
      </w:pPr>
      <w:r w:rsidRPr="0005278F">
        <w:tab/>
        <w:t>(amin szükség esetén elérhető)</w:t>
      </w:r>
    </w:p>
    <w:p w14:paraId="1C2A86F1" w14:textId="77777777" w:rsidR="00E66702" w:rsidRDefault="00E66702" w:rsidP="00E66702">
      <w:pPr>
        <w:tabs>
          <w:tab w:val="center" w:pos="2268"/>
          <w:tab w:val="center" w:pos="3969"/>
          <w:tab w:val="right" w:pos="10204"/>
        </w:tabs>
        <w:jc w:val="both"/>
      </w:pPr>
      <w:r w:rsidRPr="0005278F">
        <w:t xml:space="preserve">Levelezési címe: </w:t>
      </w:r>
      <w:r w:rsidRPr="0005278F">
        <w:tab/>
        <w:t>……… .</w:t>
      </w:r>
      <w:r w:rsidRPr="0005278F">
        <w:tab/>
        <w:t>…………………………</w:t>
      </w:r>
      <w:r w:rsidRPr="0005278F">
        <w:tab/>
        <w:t>…….…………………………………………..</w:t>
      </w:r>
    </w:p>
    <w:p w14:paraId="26878D91" w14:textId="77777777" w:rsidR="00E66702" w:rsidRDefault="00E66702" w:rsidP="00E66702">
      <w:pPr>
        <w:tabs>
          <w:tab w:val="center" w:pos="2268"/>
          <w:tab w:val="center" w:pos="3969"/>
          <w:tab w:val="right" w:pos="10204"/>
        </w:tabs>
        <w:jc w:val="both"/>
      </w:pPr>
      <w:r>
        <w:t>Foglalkozása: ……………………………………….</w:t>
      </w:r>
    </w:p>
    <w:p w14:paraId="394EA820" w14:textId="77777777" w:rsidR="00E66702" w:rsidRDefault="00E66702" w:rsidP="00E66702">
      <w:pPr>
        <w:tabs>
          <w:tab w:val="center" w:pos="2268"/>
          <w:tab w:val="center" w:pos="3969"/>
          <w:tab w:val="right" w:pos="10204"/>
        </w:tabs>
        <w:jc w:val="both"/>
      </w:pPr>
      <w:r>
        <w:t>Munkahelye: ………………………………………...</w:t>
      </w:r>
      <w:r w:rsidRPr="00E66702">
        <w:t xml:space="preserve"> </w:t>
      </w:r>
    </w:p>
    <w:p w14:paraId="1994B329" w14:textId="77777777" w:rsidR="00E66702" w:rsidRDefault="00E66702" w:rsidP="00B7153D">
      <w:pPr>
        <w:spacing w:line="360" w:lineRule="auto"/>
        <w:jc w:val="both"/>
      </w:pPr>
    </w:p>
    <w:p w14:paraId="78A9F612" w14:textId="77777777" w:rsidR="00B7153D" w:rsidRPr="0005278F" w:rsidRDefault="00B7153D" w:rsidP="00B7153D">
      <w:pPr>
        <w:spacing w:line="360" w:lineRule="auto"/>
        <w:jc w:val="both"/>
        <w:rPr>
          <w:b/>
        </w:rPr>
      </w:pPr>
      <w:r w:rsidRPr="0005278F">
        <w:rPr>
          <w:b/>
        </w:rPr>
        <w:t>Egyéb adatok</w:t>
      </w:r>
    </w:p>
    <w:p w14:paraId="2B520A00" w14:textId="77777777" w:rsidR="00E66702" w:rsidRDefault="00E66702" w:rsidP="00373F00">
      <w:pPr>
        <w:tabs>
          <w:tab w:val="right" w:leader="dot" w:pos="9781"/>
        </w:tabs>
        <w:jc w:val="both"/>
      </w:pPr>
      <w:r>
        <w:t>Gyed-en/Gyes-en van-e?        .....................</w:t>
      </w:r>
    </w:p>
    <w:p w14:paraId="0556666A" w14:textId="77777777" w:rsidR="00E66702" w:rsidRDefault="00E66702" w:rsidP="00373F00">
      <w:pPr>
        <w:tabs>
          <w:tab w:val="right" w:leader="dot" w:pos="9781"/>
        </w:tabs>
        <w:jc w:val="both"/>
      </w:pPr>
      <w:r>
        <w:t xml:space="preserve">Családban gyermekek száma, kora:                                      </w:t>
      </w:r>
    </w:p>
    <w:p w14:paraId="5EA39DC3" w14:textId="77777777" w:rsidR="00E66702" w:rsidRDefault="00E66702" w:rsidP="00373F00">
      <w:pPr>
        <w:tabs>
          <w:tab w:val="right" w:leader="dot" w:pos="9781"/>
        </w:tabs>
        <w:jc w:val="both"/>
      </w:pPr>
      <w:r>
        <w:t>Részesül-e a gyermek bölcsődei ellátásban/hol? ……………………….</w:t>
      </w:r>
    </w:p>
    <w:p w14:paraId="45E836F4" w14:textId="77777777" w:rsidR="00E66702" w:rsidRDefault="00E66702" w:rsidP="00373F00">
      <w:pPr>
        <w:tabs>
          <w:tab w:val="right" w:leader="dot" w:pos="9781"/>
        </w:tabs>
        <w:jc w:val="both"/>
      </w:pPr>
      <w:r>
        <w:t>Részesül-e a gyermek gyermekvédelmi támogatásban?................</w:t>
      </w:r>
    </w:p>
    <w:p w14:paraId="789104CE" w14:textId="77777777" w:rsidR="00E66702" w:rsidRDefault="00E66702" w:rsidP="00373F00">
      <w:pPr>
        <w:tabs>
          <w:tab w:val="right" w:leader="dot" w:pos="9781"/>
        </w:tabs>
        <w:jc w:val="both"/>
      </w:pPr>
      <w:r>
        <w:t>Tartósan beteg-e a gyermek (pl.:ételallergia)?...................</w:t>
      </w:r>
    </w:p>
    <w:p w14:paraId="6E724EB1" w14:textId="77777777" w:rsidR="00E66702" w:rsidRDefault="00E66702" w:rsidP="00373F00">
      <w:pPr>
        <w:tabs>
          <w:tab w:val="right" w:leader="dot" w:pos="9781"/>
        </w:tabs>
        <w:jc w:val="both"/>
      </w:pPr>
      <w:r>
        <w:t>Sajátos nevelési igényű-e a gyermek?...................</w:t>
      </w:r>
    </w:p>
    <w:p w14:paraId="3241BFE2" w14:textId="77777777" w:rsidR="00E66702" w:rsidRDefault="00E66702" w:rsidP="00373F00">
      <w:pPr>
        <w:tabs>
          <w:tab w:val="right" w:leader="dot" w:pos="9781"/>
        </w:tabs>
        <w:jc w:val="both"/>
      </w:pPr>
      <w:r>
        <w:t>Hátrányos, halmozottan hátrányos helyzetű-e a gyermek?..........</w:t>
      </w:r>
    </w:p>
    <w:p w14:paraId="1F6B0404" w14:textId="77777777" w:rsidR="00E66702" w:rsidRDefault="00E66702" w:rsidP="00F010E7">
      <w:pPr>
        <w:tabs>
          <w:tab w:val="right" w:leader="dot" w:pos="9781"/>
        </w:tabs>
        <w:jc w:val="both"/>
      </w:pPr>
    </w:p>
    <w:p w14:paraId="6785C8CB" w14:textId="77777777" w:rsidR="00E66702" w:rsidRDefault="00E66702" w:rsidP="00F010E7">
      <w:pPr>
        <w:tabs>
          <w:tab w:val="right" w:leader="dot" w:pos="9781"/>
        </w:tabs>
        <w:jc w:val="both"/>
      </w:pPr>
      <w:r>
        <w:t>Egyéb kérés az óvoda felé?..............................................................................................................................</w:t>
      </w:r>
    </w:p>
    <w:p w14:paraId="12750E8F" w14:textId="759E424B" w:rsidR="00E66702" w:rsidRDefault="00E66702" w:rsidP="00F010E7">
      <w:pPr>
        <w:tabs>
          <w:tab w:val="right" w:leader="dot" w:pos="9781"/>
        </w:tabs>
        <w:jc w:val="both"/>
      </w:pPr>
    </w:p>
    <w:p w14:paraId="53621E46" w14:textId="77777777" w:rsidR="00875261" w:rsidRDefault="00875261" w:rsidP="00F010E7">
      <w:pPr>
        <w:tabs>
          <w:tab w:val="right" w:leader="dot" w:pos="9781"/>
        </w:tabs>
        <w:jc w:val="both"/>
      </w:pPr>
    </w:p>
    <w:p w14:paraId="7A2F500B" w14:textId="64504EC1" w:rsidR="00875261" w:rsidRPr="004A7CAC" w:rsidRDefault="00AB7DF5" w:rsidP="004A7CAC">
      <w:pPr>
        <w:tabs>
          <w:tab w:val="right" w:leader="dot" w:pos="9781"/>
        </w:tabs>
        <w:spacing w:line="276" w:lineRule="auto"/>
        <w:jc w:val="both"/>
        <w:rPr>
          <w:b/>
          <w:iCs/>
          <w:sz w:val="22"/>
          <w:szCs w:val="20"/>
        </w:rPr>
      </w:pPr>
      <w:r w:rsidRPr="004A7CAC">
        <w:rPr>
          <w:b/>
          <w:iCs/>
          <w:sz w:val="22"/>
          <w:szCs w:val="20"/>
        </w:rPr>
        <w:t>Az adatkezelés jogalapja</w:t>
      </w:r>
      <w:r w:rsidR="00875261" w:rsidRPr="004A7CAC">
        <w:rPr>
          <w:b/>
          <w:iCs/>
          <w:sz w:val="22"/>
          <w:szCs w:val="20"/>
        </w:rPr>
        <w:t>:</w:t>
      </w:r>
      <w:bookmarkStart w:id="0" w:name="_GoBack"/>
      <w:bookmarkEnd w:id="0"/>
    </w:p>
    <w:p w14:paraId="26C830BA" w14:textId="6CEEB1E3" w:rsidR="00875261" w:rsidRPr="004A7CAC" w:rsidRDefault="00875261" w:rsidP="004A7CAC">
      <w:pPr>
        <w:tabs>
          <w:tab w:val="right" w:leader="dot" w:pos="9781"/>
        </w:tabs>
        <w:spacing w:line="276" w:lineRule="auto"/>
        <w:jc w:val="both"/>
        <w:rPr>
          <w:sz w:val="22"/>
          <w:szCs w:val="20"/>
        </w:rPr>
      </w:pPr>
      <w:r w:rsidRPr="004A7CAC">
        <w:rPr>
          <w:sz w:val="22"/>
          <w:szCs w:val="20"/>
        </w:rPr>
        <w:t>Az adatkezelés 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(általános adatvédelmi rendelet) (EGT-vonatkozású szöveg) (továbbiakban: GDPR) szóló rendelet 6. cikk 1. c) pontjában előírtak szerint az adatkezelőre vonatkozó jogi kötelezettség teljesítéséhez szükséges.</w:t>
      </w:r>
    </w:p>
    <w:p w14:paraId="43FA5511" w14:textId="77777777" w:rsidR="00875261" w:rsidRPr="004A7CAC" w:rsidRDefault="00875261" w:rsidP="004A7CAC">
      <w:pPr>
        <w:tabs>
          <w:tab w:val="right" w:leader="dot" w:pos="9781"/>
        </w:tabs>
        <w:spacing w:line="276" w:lineRule="auto"/>
        <w:jc w:val="both"/>
        <w:rPr>
          <w:sz w:val="22"/>
          <w:szCs w:val="20"/>
        </w:rPr>
      </w:pPr>
    </w:p>
    <w:p w14:paraId="2F93CA85" w14:textId="1C2B4B74" w:rsidR="00AB7DF5" w:rsidRPr="004A7CAC" w:rsidRDefault="00AB7DF5" w:rsidP="004A7CAC">
      <w:pPr>
        <w:tabs>
          <w:tab w:val="right" w:leader="dot" w:pos="9781"/>
        </w:tabs>
        <w:spacing w:line="276" w:lineRule="auto"/>
        <w:jc w:val="both"/>
        <w:rPr>
          <w:sz w:val="22"/>
          <w:szCs w:val="20"/>
        </w:rPr>
      </w:pPr>
      <w:r w:rsidRPr="004A7CAC">
        <w:rPr>
          <w:sz w:val="22"/>
          <w:szCs w:val="20"/>
        </w:rPr>
        <w:t>Az adatkezelés jogalapját az alábbi jogszabályok vonatkozó rendelkezései adják:</w:t>
      </w:r>
    </w:p>
    <w:p w14:paraId="53CD0FB4" w14:textId="77904FC9" w:rsidR="00AB7DF5" w:rsidRPr="004A7CAC" w:rsidRDefault="00AB7DF5" w:rsidP="004A7CAC">
      <w:pPr>
        <w:tabs>
          <w:tab w:val="right" w:leader="dot" w:pos="9781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4A7CAC">
        <w:rPr>
          <w:sz w:val="22"/>
          <w:szCs w:val="20"/>
        </w:rPr>
        <w:t>-</w:t>
      </w:r>
      <w:r w:rsidR="004A02EE" w:rsidRPr="004A7CAC">
        <w:rPr>
          <w:sz w:val="22"/>
          <w:szCs w:val="20"/>
        </w:rPr>
        <w:tab/>
      </w:r>
      <w:r w:rsidRPr="004A7CAC">
        <w:rPr>
          <w:sz w:val="22"/>
          <w:szCs w:val="20"/>
        </w:rPr>
        <w:t xml:space="preserve">a </w:t>
      </w:r>
      <w:r w:rsidRPr="004A7CAC">
        <w:rPr>
          <w:i/>
          <w:sz w:val="22"/>
          <w:szCs w:val="20"/>
        </w:rPr>
        <w:t>nemzeti köznevelésről</w:t>
      </w:r>
      <w:r w:rsidRPr="004A7CAC">
        <w:rPr>
          <w:sz w:val="22"/>
          <w:szCs w:val="20"/>
        </w:rPr>
        <w:t xml:space="preserve"> szóló 2011. évi CXC törvény</w:t>
      </w:r>
      <w:r w:rsidR="00875261" w:rsidRPr="004A7CAC">
        <w:rPr>
          <w:sz w:val="22"/>
          <w:szCs w:val="20"/>
        </w:rPr>
        <w:t xml:space="preserve"> </w:t>
      </w:r>
      <w:r w:rsidR="00D36C88" w:rsidRPr="004A7CAC">
        <w:rPr>
          <w:sz w:val="22"/>
          <w:szCs w:val="20"/>
        </w:rPr>
        <w:t>(31. §-a és 41. §-a),</w:t>
      </w:r>
    </w:p>
    <w:p w14:paraId="7CE05FDA" w14:textId="61E611F4" w:rsidR="00AB7DF5" w:rsidRPr="004A7CAC" w:rsidRDefault="00AB7DF5" w:rsidP="004A7CAC">
      <w:pPr>
        <w:tabs>
          <w:tab w:val="right" w:leader="dot" w:pos="9781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4A7CAC">
        <w:rPr>
          <w:sz w:val="22"/>
          <w:szCs w:val="20"/>
        </w:rPr>
        <w:t>-</w:t>
      </w:r>
      <w:r w:rsidR="004A02EE" w:rsidRPr="004A7CAC">
        <w:rPr>
          <w:sz w:val="22"/>
          <w:szCs w:val="20"/>
        </w:rPr>
        <w:tab/>
      </w:r>
      <w:r w:rsidRPr="004A7CAC">
        <w:rPr>
          <w:i/>
          <w:sz w:val="22"/>
          <w:szCs w:val="20"/>
        </w:rPr>
        <w:t>az információs önrendelkezési jogról és az információszabadságról</w:t>
      </w:r>
      <w:r w:rsidRPr="004A7CAC">
        <w:rPr>
          <w:sz w:val="22"/>
          <w:szCs w:val="20"/>
        </w:rPr>
        <w:t xml:space="preserve"> szóló 2011. évi CXII. törvény,</w:t>
      </w:r>
    </w:p>
    <w:p w14:paraId="46CA2AE0" w14:textId="015675B8" w:rsidR="00AB7DF5" w:rsidRPr="004A7CAC" w:rsidRDefault="00AB7DF5" w:rsidP="004A7CAC">
      <w:pPr>
        <w:tabs>
          <w:tab w:val="right" w:leader="dot" w:pos="9781"/>
        </w:tabs>
        <w:spacing w:line="276" w:lineRule="auto"/>
        <w:ind w:left="284" w:hanging="284"/>
        <w:jc w:val="both"/>
        <w:rPr>
          <w:bCs/>
          <w:color w:val="000000"/>
          <w:sz w:val="22"/>
          <w:szCs w:val="20"/>
          <w:shd w:val="clear" w:color="auto" w:fill="FFFFFF"/>
        </w:rPr>
      </w:pPr>
      <w:r w:rsidRPr="004A7CAC">
        <w:rPr>
          <w:sz w:val="22"/>
          <w:szCs w:val="20"/>
        </w:rPr>
        <w:t>-</w:t>
      </w:r>
      <w:r w:rsidR="004A02EE" w:rsidRPr="004A7CAC">
        <w:rPr>
          <w:sz w:val="22"/>
          <w:szCs w:val="20"/>
        </w:rPr>
        <w:tab/>
      </w:r>
      <w:r w:rsidR="00875261" w:rsidRPr="004A7CAC">
        <w:rPr>
          <w:i/>
          <w:color w:val="000000"/>
          <w:sz w:val="22"/>
          <w:szCs w:val="20"/>
          <w:shd w:val="clear" w:color="auto" w:fill="FFFFFF"/>
        </w:rPr>
        <w:t>GDPR.</w:t>
      </w:r>
    </w:p>
    <w:p w14:paraId="31AC21EC" w14:textId="6BA1F7A1" w:rsidR="00422B5C" w:rsidRPr="004A7CAC" w:rsidRDefault="00422B5C" w:rsidP="004A7CAC">
      <w:pPr>
        <w:tabs>
          <w:tab w:val="right" w:leader="dot" w:pos="9781"/>
        </w:tabs>
        <w:spacing w:line="276" w:lineRule="auto"/>
        <w:jc w:val="both"/>
        <w:rPr>
          <w:iCs/>
          <w:sz w:val="22"/>
          <w:szCs w:val="20"/>
        </w:rPr>
      </w:pPr>
    </w:p>
    <w:p w14:paraId="3FA5BC72" w14:textId="36AC9BAD" w:rsidR="00276523" w:rsidRPr="004A7CAC" w:rsidRDefault="00276523" w:rsidP="004A7CAC">
      <w:pPr>
        <w:spacing w:line="276" w:lineRule="auto"/>
        <w:ind w:right="-2"/>
        <w:rPr>
          <w:sz w:val="22"/>
          <w:szCs w:val="20"/>
        </w:rPr>
      </w:pPr>
      <w:r w:rsidRPr="004A7CAC">
        <w:rPr>
          <w:sz w:val="22"/>
          <w:szCs w:val="20"/>
        </w:rPr>
        <w:t>Intézményünk adatkezeléseinek részletezését Adatkezelési Tájékoztatónak tartalmazza.</w:t>
      </w:r>
    </w:p>
    <w:p w14:paraId="7FA1FB2E" w14:textId="77777777" w:rsidR="00276523" w:rsidRPr="004A7CAC" w:rsidRDefault="00276523" w:rsidP="004A7CAC">
      <w:pPr>
        <w:tabs>
          <w:tab w:val="right" w:leader="dot" w:pos="9781"/>
        </w:tabs>
        <w:spacing w:line="276" w:lineRule="auto"/>
        <w:jc w:val="both"/>
        <w:rPr>
          <w:iCs/>
          <w:sz w:val="22"/>
          <w:szCs w:val="20"/>
        </w:rPr>
      </w:pPr>
    </w:p>
    <w:p w14:paraId="339E2D75" w14:textId="77777777" w:rsidR="008343B6" w:rsidRPr="004A7CAC" w:rsidRDefault="008343B6" w:rsidP="004A7CAC">
      <w:pPr>
        <w:tabs>
          <w:tab w:val="right" w:leader="dot" w:pos="9781"/>
        </w:tabs>
        <w:spacing w:line="276" w:lineRule="auto"/>
        <w:jc w:val="both"/>
        <w:rPr>
          <w:iCs/>
          <w:sz w:val="22"/>
          <w:szCs w:val="20"/>
        </w:rPr>
      </w:pPr>
      <w:r w:rsidRPr="004A7CAC">
        <w:rPr>
          <w:b/>
          <w:iCs/>
          <w:sz w:val="22"/>
          <w:szCs w:val="20"/>
        </w:rPr>
        <w:t>Egyetértő nyilatkozat</w:t>
      </w:r>
      <w:r w:rsidRPr="004A7CAC">
        <w:rPr>
          <w:iCs/>
          <w:sz w:val="22"/>
          <w:szCs w:val="20"/>
        </w:rPr>
        <w:t>:</w:t>
      </w:r>
    </w:p>
    <w:p w14:paraId="5642A95C" w14:textId="77777777" w:rsidR="008343B6" w:rsidRPr="004A7CAC" w:rsidRDefault="008343B6" w:rsidP="004A7CAC">
      <w:pPr>
        <w:spacing w:line="276" w:lineRule="auto"/>
        <w:jc w:val="both"/>
        <w:rPr>
          <w:sz w:val="22"/>
          <w:szCs w:val="20"/>
        </w:rPr>
      </w:pPr>
      <w:r w:rsidRPr="004A7CAC">
        <w:rPr>
          <w:sz w:val="22"/>
          <w:szCs w:val="20"/>
        </w:rPr>
        <w:t xml:space="preserve">Alulírott, mint szülő (gondviselő) támogatom a </w:t>
      </w:r>
      <w:r w:rsidR="00C83496" w:rsidRPr="004A7CAC">
        <w:rPr>
          <w:sz w:val="22"/>
          <w:szCs w:val="20"/>
        </w:rPr>
        <w:t>Komlói Kodály Zoltán Ének-zenei Katolikus Általános Iskola és Óvoda</w:t>
      </w:r>
      <w:r w:rsidR="00703747" w:rsidRPr="004A7CAC">
        <w:rPr>
          <w:sz w:val="22"/>
          <w:szCs w:val="20"/>
        </w:rPr>
        <w:t xml:space="preserve">– </w:t>
      </w:r>
      <w:r w:rsidR="00C83496" w:rsidRPr="004A7CAC">
        <w:rPr>
          <w:b/>
          <w:bCs/>
          <w:sz w:val="22"/>
          <w:szCs w:val="20"/>
        </w:rPr>
        <w:t>Szent Bernadett</w:t>
      </w:r>
      <w:r w:rsidR="00703747" w:rsidRPr="004A7CAC">
        <w:rPr>
          <w:b/>
          <w:bCs/>
          <w:sz w:val="22"/>
          <w:szCs w:val="20"/>
        </w:rPr>
        <w:t xml:space="preserve"> Tagóvoda</w:t>
      </w:r>
      <w:r w:rsidR="00703747" w:rsidRPr="004A7CAC">
        <w:rPr>
          <w:sz w:val="22"/>
          <w:szCs w:val="20"/>
        </w:rPr>
        <w:t xml:space="preserve"> </w:t>
      </w:r>
      <w:r w:rsidRPr="004A7CAC">
        <w:rPr>
          <w:sz w:val="22"/>
          <w:szCs w:val="20"/>
        </w:rPr>
        <w:t>keresztény szellemű valláserkölcsi nevelését gyermekem keresztény életben való elmélyülésének érdekében.</w:t>
      </w:r>
    </w:p>
    <w:p w14:paraId="61D2AEC5" w14:textId="77777777" w:rsidR="003F61B6" w:rsidRPr="004A7CAC" w:rsidRDefault="003F61B6" w:rsidP="004A7CAC">
      <w:pPr>
        <w:spacing w:line="276" w:lineRule="auto"/>
        <w:rPr>
          <w:sz w:val="22"/>
          <w:szCs w:val="20"/>
        </w:rPr>
      </w:pPr>
    </w:p>
    <w:p w14:paraId="6A879614" w14:textId="77777777" w:rsidR="003F61B6" w:rsidRPr="004A7CAC" w:rsidRDefault="003F61B6" w:rsidP="004A7CAC">
      <w:pPr>
        <w:spacing w:line="276" w:lineRule="auto"/>
        <w:jc w:val="both"/>
        <w:rPr>
          <w:i/>
          <w:sz w:val="22"/>
          <w:szCs w:val="20"/>
        </w:rPr>
      </w:pPr>
      <w:r w:rsidRPr="004A7CAC">
        <w:rPr>
          <w:i/>
          <w:sz w:val="22"/>
          <w:szCs w:val="20"/>
        </w:rPr>
        <w:t>Amennyiben a jelentkezési lapot csak az egyik szülő írja alá és bírósági ítélet erről másképp nem rendelkezik:</w:t>
      </w:r>
    </w:p>
    <w:p w14:paraId="6E956749" w14:textId="77411475" w:rsidR="003F61B6" w:rsidRPr="004A7CAC" w:rsidRDefault="003F61B6" w:rsidP="004A7CAC">
      <w:pPr>
        <w:spacing w:line="276" w:lineRule="auto"/>
        <w:ind w:right="-2"/>
        <w:jc w:val="both"/>
        <w:rPr>
          <w:sz w:val="22"/>
          <w:szCs w:val="20"/>
        </w:rPr>
      </w:pPr>
      <w:r w:rsidRPr="004A7CAC">
        <w:rPr>
          <w:sz w:val="22"/>
          <w:szCs w:val="20"/>
        </w:rPr>
        <w:t xml:space="preserve">Büntetőjogi felelősségem tudatában kijelentem, hogy gyermekem jelentkezéséről a Polgári Törvénykönyv vonatkozó rendelkezései alapján a szülőtársammal </w:t>
      </w:r>
      <w:r w:rsidRPr="004A7CAC">
        <w:rPr>
          <w:b/>
          <w:sz w:val="22"/>
          <w:szCs w:val="20"/>
        </w:rPr>
        <w:t>közösen döntöttünk</w:t>
      </w:r>
      <w:r w:rsidRPr="004A7CAC">
        <w:rPr>
          <w:sz w:val="22"/>
          <w:szCs w:val="20"/>
        </w:rPr>
        <w:t>.</w:t>
      </w:r>
    </w:p>
    <w:p w14:paraId="16BABB2D" w14:textId="14AB6BC4" w:rsidR="003D337F" w:rsidRPr="004A7CAC" w:rsidRDefault="003D337F" w:rsidP="004A7CAC">
      <w:pPr>
        <w:spacing w:line="276" w:lineRule="auto"/>
        <w:ind w:right="-2"/>
        <w:jc w:val="both"/>
        <w:rPr>
          <w:sz w:val="22"/>
          <w:szCs w:val="20"/>
        </w:rPr>
      </w:pPr>
    </w:p>
    <w:p w14:paraId="0F51FD72" w14:textId="5869B075" w:rsidR="003D337F" w:rsidRPr="004A7CAC" w:rsidRDefault="003D337F" w:rsidP="004A7CAC">
      <w:pPr>
        <w:spacing w:line="276" w:lineRule="auto"/>
        <w:ind w:right="-2"/>
        <w:jc w:val="both"/>
        <w:rPr>
          <w:sz w:val="22"/>
          <w:szCs w:val="20"/>
        </w:rPr>
      </w:pPr>
      <w:r w:rsidRPr="004A7CAC">
        <w:rPr>
          <w:sz w:val="22"/>
          <w:szCs w:val="20"/>
        </w:rPr>
        <w:t>Intézményünk adatkezeléseinek részletezését Adatkezelési Tájékoztatónak tartalmazza.</w:t>
      </w:r>
    </w:p>
    <w:p w14:paraId="7127A513" w14:textId="77777777" w:rsidR="00E53696" w:rsidRPr="004A7CAC" w:rsidRDefault="00E53696" w:rsidP="004A7CAC">
      <w:pPr>
        <w:spacing w:line="276" w:lineRule="auto"/>
        <w:rPr>
          <w:sz w:val="22"/>
          <w:szCs w:val="20"/>
        </w:rPr>
      </w:pPr>
    </w:p>
    <w:p w14:paraId="6B71B42B" w14:textId="77777777" w:rsidR="00B123FD" w:rsidRPr="004A7CAC" w:rsidRDefault="00B123FD" w:rsidP="004A7CAC">
      <w:pPr>
        <w:spacing w:line="276" w:lineRule="auto"/>
        <w:rPr>
          <w:sz w:val="22"/>
          <w:szCs w:val="20"/>
        </w:rPr>
      </w:pPr>
    </w:p>
    <w:p w14:paraId="0419CAF7" w14:textId="77777777" w:rsidR="008343B6" w:rsidRPr="004A7CAC" w:rsidRDefault="00F306B9" w:rsidP="004A7CAC">
      <w:pPr>
        <w:spacing w:line="276" w:lineRule="auto"/>
        <w:rPr>
          <w:sz w:val="22"/>
          <w:szCs w:val="20"/>
        </w:rPr>
      </w:pPr>
      <w:r w:rsidRPr="004A7CAC">
        <w:rPr>
          <w:sz w:val="22"/>
          <w:szCs w:val="20"/>
        </w:rPr>
        <w:t>Komló</w:t>
      </w:r>
      <w:r w:rsidR="00703747" w:rsidRPr="004A7CAC">
        <w:rPr>
          <w:sz w:val="22"/>
          <w:szCs w:val="20"/>
        </w:rPr>
        <w:t xml:space="preserve">, </w:t>
      </w:r>
      <w:r w:rsidR="008343B6" w:rsidRPr="004A7CAC">
        <w:rPr>
          <w:sz w:val="22"/>
          <w:szCs w:val="20"/>
        </w:rPr>
        <w:t xml:space="preserve"> 20…… .  ………………………… ……-n.</w:t>
      </w:r>
    </w:p>
    <w:p w14:paraId="6C8C1B27" w14:textId="77777777" w:rsidR="00B123FD" w:rsidRPr="004A7CAC" w:rsidRDefault="00B123FD" w:rsidP="004A7CAC">
      <w:pPr>
        <w:tabs>
          <w:tab w:val="center" w:pos="3544"/>
          <w:tab w:val="center" w:pos="7513"/>
        </w:tabs>
        <w:spacing w:line="276" w:lineRule="auto"/>
        <w:rPr>
          <w:sz w:val="22"/>
          <w:szCs w:val="20"/>
          <w:u w:val="single"/>
        </w:rPr>
      </w:pPr>
    </w:p>
    <w:p w14:paraId="55FA9490" w14:textId="77777777" w:rsidR="00B123FD" w:rsidRPr="004A7CAC" w:rsidRDefault="00B123FD" w:rsidP="004A7CAC">
      <w:pPr>
        <w:tabs>
          <w:tab w:val="center" w:pos="3544"/>
          <w:tab w:val="center" w:pos="7513"/>
        </w:tabs>
        <w:spacing w:line="276" w:lineRule="auto"/>
        <w:rPr>
          <w:sz w:val="22"/>
          <w:szCs w:val="20"/>
          <w:u w:val="single"/>
        </w:rPr>
      </w:pPr>
    </w:p>
    <w:p w14:paraId="092239A6" w14:textId="77777777" w:rsidR="00703747" w:rsidRPr="004A7CAC" w:rsidRDefault="008343B6" w:rsidP="004A7CAC">
      <w:pPr>
        <w:tabs>
          <w:tab w:val="center" w:pos="3544"/>
          <w:tab w:val="center" w:pos="7513"/>
        </w:tabs>
        <w:spacing w:line="276" w:lineRule="auto"/>
        <w:rPr>
          <w:sz w:val="22"/>
          <w:szCs w:val="20"/>
        </w:rPr>
      </w:pPr>
      <w:r w:rsidRPr="004A7CAC">
        <w:rPr>
          <w:sz w:val="22"/>
          <w:szCs w:val="20"/>
        </w:rPr>
        <w:tab/>
      </w:r>
    </w:p>
    <w:p w14:paraId="010A46E9" w14:textId="77777777" w:rsidR="00703747" w:rsidRPr="004A7CAC" w:rsidRDefault="00703747" w:rsidP="004A7CAC">
      <w:pPr>
        <w:tabs>
          <w:tab w:val="center" w:pos="3544"/>
          <w:tab w:val="center" w:pos="7513"/>
        </w:tabs>
        <w:spacing w:line="276" w:lineRule="auto"/>
        <w:rPr>
          <w:sz w:val="22"/>
          <w:szCs w:val="20"/>
        </w:rPr>
      </w:pPr>
    </w:p>
    <w:p w14:paraId="024F1591" w14:textId="77777777" w:rsidR="008343B6" w:rsidRPr="004A7CAC" w:rsidRDefault="00703747" w:rsidP="004A7CAC">
      <w:pPr>
        <w:tabs>
          <w:tab w:val="center" w:pos="3544"/>
          <w:tab w:val="center" w:pos="7513"/>
        </w:tabs>
        <w:spacing w:line="276" w:lineRule="auto"/>
        <w:rPr>
          <w:sz w:val="22"/>
          <w:szCs w:val="20"/>
        </w:rPr>
      </w:pPr>
      <w:r w:rsidRPr="004A7CAC">
        <w:rPr>
          <w:sz w:val="22"/>
          <w:szCs w:val="20"/>
        </w:rPr>
        <w:tab/>
      </w:r>
      <w:r w:rsidR="008343B6" w:rsidRPr="004A7CAC">
        <w:rPr>
          <w:sz w:val="22"/>
          <w:szCs w:val="20"/>
        </w:rPr>
        <w:t>………………………….………</w:t>
      </w:r>
      <w:r w:rsidR="008343B6" w:rsidRPr="004A7CAC">
        <w:rPr>
          <w:sz w:val="22"/>
          <w:szCs w:val="20"/>
        </w:rPr>
        <w:tab/>
        <w:t>……..………………….……….</w:t>
      </w:r>
    </w:p>
    <w:p w14:paraId="2EFB02A4" w14:textId="6D194E90" w:rsidR="00F11C13" w:rsidRPr="004A7CAC" w:rsidRDefault="008343B6" w:rsidP="004A7CAC">
      <w:pPr>
        <w:tabs>
          <w:tab w:val="center" w:pos="3544"/>
          <w:tab w:val="center" w:pos="7513"/>
        </w:tabs>
        <w:spacing w:line="276" w:lineRule="auto"/>
        <w:rPr>
          <w:sz w:val="22"/>
          <w:szCs w:val="20"/>
        </w:rPr>
      </w:pPr>
      <w:r w:rsidRPr="004A7CAC">
        <w:rPr>
          <w:sz w:val="22"/>
          <w:szCs w:val="20"/>
        </w:rPr>
        <w:tab/>
        <w:t>anya</w:t>
      </w:r>
      <w:r w:rsidRPr="004A7CAC">
        <w:rPr>
          <w:sz w:val="22"/>
          <w:szCs w:val="20"/>
        </w:rPr>
        <w:tab/>
        <w:t>apa/gondviselő</w:t>
      </w:r>
    </w:p>
    <w:p w14:paraId="7EE7E6B1" w14:textId="218A0239" w:rsidR="00205992" w:rsidRDefault="00205992" w:rsidP="008343B6">
      <w:pPr>
        <w:tabs>
          <w:tab w:val="center" w:pos="3544"/>
          <w:tab w:val="center" w:pos="7513"/>
        </w:tabs>
        <w:spacing w:line="360" w:lineRule="auto"/>
        <w:rPr>
          <w:sz w:val="20"/>
          <w:szCs w:val="20"/>
        </w:rPr>
      </w:pPr>
    </w:p>
    <w:p w14:paraId="19C1628A" w14:textId="77EA3C8B" w:rsidR="00205992" w:rsidRPr="00E77000" w:rsidRDefault="00205992">
      <w:pPr>
        <w:tabs>
          <w:tab w:val="center" w:pos="3544"/>
          <w:tab w:val="center" w:pos="7513"/>
        </w:tabs>
        <w:spacing w:line="360" w:lineRule="auto"/>
        <w:rPr>
          <w:sz w:val="20"/>
          <w:szCs w:val="20"/>
        </w:rPr>
      </w:pPr>
    </w:p>
    <w:sectPr w:rsidR="00205992" w:rsidRPr="00E77000" w:rsidSect="008343B6">
      <w:pgSz w:w="11906" w:h="16838" w:code="9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7E395" w14:textId="77777777" w:rsidR="00B90DEF" w:rsidRDefault="00B90DEF">
      <w:r>
        <w:separator/>
      </w:r>
    </w:p>
  </w:endnote>
  <w:endnote w:type="continuationSeparator" w:id="0">
    <w:p w14:paraId="7C5D00C3" w14:textId="77777777" w:rsidR="00B90DEF" w:rsidRDefault="00B9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747D" w14:textId="77777777" w:rsidR="00B90DEF" w:rsidRDefault="00B90DEF">
      <w:r>
        <w:separator/>
      </w:r>
    </w:p>
  </w:footnote>
  <w:footnote w:type="continuationSeparator" w:id="0">
    <w:p w14:paraId="5C9797B6" w14:textId="77777777" w:rsidR="00B90DEF" w:rsidRDefault="00B9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7517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096F218D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0ADD75BC"/>
    <w:multiLevelType w:val="singleLevel"/>
    <w:tmpl w:val="A3543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4808CE"/>
    <w:multiLevelType w:val="singleLevel"/>
    <w:tmpl w:val="E42E669A"/>
    <w:lvl w:ilvl="0">
      <w:start w:val="200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C1167ED"/>
    <w:multiLevelType w:val="singleLevel"/>
    <w:tmpl w:val="73B2F9BE"/>
    <w:lvl w:ilvl="0">
      <w:start w:val="200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5" w15:restartNumberingAfterBreak="0">
    <w:nsid w:val="1E833EE6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0307BAD"/>
    <w:multiLevelType w:val="hybridMultilevel"/>
    <w:tmpl w:val="F1607AFC"/>
    <w:lvl w:ilvl="0" w:tplc="2A160C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242005B0"/>
    <w:multiLevelType w:val="singleLevel"/>
    <w:tmpl w:val="C5B8B07A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5C4820"/>
    <w:multiLevelType w:val="singleLevel"/>
    <w:tmpl w:val="6EF4F336"/>
    <w:lvl w:ilvl="0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8224867"/>
    <w:multiLevelType w:val="singleLevel"/>
    <w:tmpl w:val="426CA986"/>
    <w:lvl w:ilvl="0">
      <w:start w:val="4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0" w15:restartNumberingAfterBreak="0">
    <w:nsid w:val="29AB446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CC68C7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34F85638"/>
    <w:multiLevelType w:val="hybridMultilevel"/>
    <w:tmpl w:val="8C68ED8A"/>
    <w:lvl w:ilvl="0" w:tplc="67CC9B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684767"/>
    <w:multiLevelType w:val="hybridMultilevel"/>
    <w:tmpl w:val="23A60C02"/>
    <w:lvl w:ilvl="0" w:tplc="2A160CA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FB54F5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1DA148D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 w15:restartNumberingAfterBreak="0">
    <w:nsid w:val="420B70D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8034F8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D52288"/>
    <w:multiLevelType w:val="hybridMultilevel"/>
    <w:tmpl w:val="0B144DEE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B1E7C93"/>
    <w:multiLevelType w:val="hybridMultilevel"/>
    <w:tmpl w:val="D62C0D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60BC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FD7A39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56FD74B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9747219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 w15:restartNumberingAfterBreak="0">
    <w:nsid w:val="598B70DF"/>
    <w:multiLevelType w:val="hybridMultilevel"/>
    <w:tmpl w:val="2DC4F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64E2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FAC2196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 w15:restartNumberingAfterBreak="0">
    <w:nsid w:val="6BC95D1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CD16ECF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 w15:restartNumberingAfterBreak="0">
    <w:nsid w:val="6E6E516D"/>
    <w:multiLevelType w:val="hybridMultilevel"/>
    <w:tmpl w:val="153C18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01FA4"/>
    <w:multiLevelType w:val="hybridMultilevel"/>
    <w:tmpl w:val="7160F30C"/>
    <w:lvl w:ilvl="0" w:tplc="2A160CA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F13D79"/>
    <w:multiLevelType w:val="hybridMultilevel"/>
    <w:tmpl w:val="12768B7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47044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7"/>
  </w:num>
  <w:num w:numId="5">
    <w:abstractNumId w:val="10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21"/>
  </w:num>
  <w:num w:numId="11">
    <w:abstractNumId w:val="2"/>
  </w:num>
  <w:num w:numId="12">
    <w:abstractNumId w:val="28"/>
  </w:num>
  <w:num w:numId="13">
    <w:abstractNumId w:val="16"/>
  </w:num>
  <w:num w:numId="14">
    <w:abstractNumId w:val="14"/>
  </w:num>
  <w:num w:numId="15">
    <w:abstractNumId w:val="25"/>
  </w:num>
  <w:num w:numId="16">
    <w:abstractNumId w:val="32"/>
  </w:num>
  <w:num w:numId="17">
    <w:abstractNumId w:val="20"/>
  </w:num>
  <w:num w:numId="18">
    <w:abstractNumId w:val="15"/>
  </w:num>
  <w:num w:numId="19">
    <w:abstractNumId w:val="1"/>
  </w:num>
  <w:num w:numId="20">
    <w:abstractNumId w:val="26"/>
  </w:num>
  <w:num w:numId="21">
    <w:abstractNumId w:val="5"/>
  </w:num>
  <w:num w:numId="22">
    <w:abstractNumId w:val="11"/>
  </w:num>
  <w:num w:numId="23">
    <w:abstractNumId w:val="3"/>
  </w:num>
  <w:num w:numId="24">
    <w:abstractNumId w:val="18"/>
  </w:num>
  <w:num w:numId="25">
    <w:abstractNumId w:val="4"/>
  </w:num>
  <w:num w:numId="26">
    <w:abstractNumId w:val="13"/>
  </w:num>
  <w:num w:numId="27">
    <w:abstractNumId w:val="30"/>
  </w:num>
  <w:num w:numId="28">
    <w:abstractNumId w:val="6"/>
  </w:num>
  <w:num w:numId="29">
    <w:abstractNumId w:val="31"/>
  </w:num>
  <w:num w:numId="30">
    <w:abstractNumId w:val="12"/>
  </w:num>
  <w:num w:numId="31">
    <w:abstractNumId w:val="29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B6"/>
    <w:rsid w:val="0005278F"/>
    <w:rsid w:val="000C33D8"/>
    <w:rsid w:val="000C76C0"/>
    <w:rsid w:val="000E4FBD"/>
    <w:rsid w:val="00105E08"/>
    <w:rsid w:val="00112C9C"/>
    <w:rsid w:val="00117DAB"/>
    <w:rsid w:val="00123D7C"/>
    <w:rsid w:val="00131C55"/>
    <w:rsid w:val="0015092A"/>
    <w:rsid w:val="00161560"/>
    <w:rsid w:val="001631AB"/>
    <w:rsid w:val="0016461E"/>
    <w:rsid w:val="001653C8"/>
    <w:rsid w:val="001757EC"/>
    <w:rsid w:val="00182348"/>
    <w:rsid w:val="00190009"/>
    <w:rsid w:val="00190420"/>
    <w:rsid w:val="00192F04"/>
    <w:rsid w:val="001D5FC3"/>
    <w:rsid w:val="001D6EE4"/>
    <w:rsid w:val="001E4324"/>
    <w:rsid w:val="001F100F"/>
    <w:rsid w:val="00200785"/>
    <w:rsid w:val="00205992"/>
    <w:rsid w:val="00233474"/>
    <w:rsid w:val="00276523"/>
    <w:rsid w:val="0028076C"/>
    <w:rsid w:val="00294C82"/>
    <w:rsid w:val="002A55F6"/>
    <w:rsid w:val="002B7408"/>
    <w:rsid w:val="003156E6"/>
    <w:rsid w:val="003263C5"/>
    <w:rsid w:val="00327FB8"/>
    <w:rsid w:val="00332476"/>
    <w:rsid w:val="003379D5"/>
    <w:rsid w:val="00357236"/>
    <w:rsid w:val="00373F00"/>
    <w:rsid w:val="00381C4A"/>
    <w:rsid w:val="0038429B"/>
    <w:rsid w:val="0038672C"/>
    <w:rsid w:val="003D337F"/>
    <w:rsid w:val="003D7264"/>
    <w:rsid w:val="003F615D"/>
    <w:rsid w:val="003F61B6"/>
    <w:rsid w:val="004022A8"/>
    <w:rsid w:val="0040366B"/>
    <w:rsid w:val="00422B5C"/>
    <w:rsid w:val="00436F03"/>
    <w:rsid w:val="0044657E"/>
    <w:rsid w:val="00461F4B"/>
    <w:rsid w:val="004742AC"/>
    <w:rsid w:val="00477D34"/>
    <w:rsid w:val="004908ED"/>
    <w:rsid w:val="004A02EE"/>
    <w:rsid w:val="004A7CAC"/>
    <w:rsid w:val="004B7F3E"/>
    <w:rsid w:val="004F42A0"/>
    <w:rsid w:val="005244B8"/>
    <w:rsid w:val="00540005"/>
    <w:rsid w:val="00556C86"/>
    <w:rsid w:val="00560846"/>
    <w:rsid w:val="005A3018"/>
    <w:rsid w:val="005C1AC8"/>
    <w:rsid w:val="005C3E89"/>
    <w:rsid w:val="005D3C1E"/>
    <w:rsid w:val="005E2FAF"/>
    <w:rsid w:val="006149F7"/>
    <w:rsid w:val="00625B87"/>
    <w:rsid w:val="00636F05"/>
    <w:rsid w:val="00652A81"/>
    <w:rsid w:val="006563C6"/>
    <w:rsid w:val="006640D3"/>
    <w:rsid w:val="0066579D"/>
    <w:rsid w:val="0069361C"/>
    <w:rsid w:val="006A6960"/>
    <w:rsid w:val="006B45EB"/>
    <w:rsid w:val="006C1971"/>
    <w:rsid w:val="006E1F1A"/>
    <w:rsid w:val="006E222B"/>
    <w:rsid w:val="006E5224"/>
    <w:rsid w:val="00703747"/>
    <w:rsid w:val="0071035D"/>
    <w:rsid w:val="0074353C"/>
    <w:rsid w:val="00745BAE"/>
    <w:rsid w:val="00753608"/>
    <w:rsid w:val="00764B00"/>
    <w:rsid w:val="007717F2"/>
    <w:rsid w:val="007736EE"/>
    <w:rsid w:val="0079018C"/>
    <w:rsid w:val="007A1380"/>
    <w:rsid w:val="007C057A"/>
    <w:rsid w:val="007D5788"/>
    <w:rsid w:val="008068CA"/>
    <w:rsid w:val="008343B6"/>
    <w:rsid w:val="0086026B"/>
    <w:rsid w:val="00875261"/>
    <w:rsid w:val="00880794"/>
    <w:rsid w:val="008924E9"/>
    <w:rsid w:val="008949BB"/>
    <w:rsid w:val="008B658B"/>
    <w:rsid w:val="008E139E"/>
    <w:rsid w:val="00904575"/>
    <w:rsid w:val="0090610A"/>
    <w:rsid w:val="00911675"/>
    <w:rsid w:val="0091610B"/>
    <w:rsid w:val="009505E1"/>
    <w:rsid w:val="00972224"/>
    <w:rsid w:val="009961F6"/>
    <w:rsid w:val="009A59D3"/>
    <w:rsid w:val="009E06F4"/>
    <w:rsid w:val="009E1907"/>
    <w:rsid w:val="009F4722"/>
    <w:rsid w:val="00A00EE4"/>
    <w:rsid w:val="00A17B0B"/>
    <w:rsid w:val="00A23D60"/>
    <w:rsid w:val="00A35B8B"/>
    <w:rsid w:val="00A36BDF"/>
    <w:rsid w:val="00A37CD2"/>
    <w:rsid w:val="00A40C3A"/>
    <w:rsid w:val="00A44E0A"/>
    <w:rsid w:val="00A57C3D"/>
    <w:rsid w:val="00A72AB4"/>
    <w:rsid w:val="00A82C1D"/>
    <w:rsid w:val="00A946BD"/>
    <w:rsid w:val="00AB7DF5"/>
    <w:rsid w:val="00AC3EEE"/>
    <w:rsid w:val="00AE5E5B"/>
    <w:rsid w:val="00B000BA"/>
    <w:rsid w:val="00B0014E"/>
    <w:rsid w:val="00B123FD"/>
    <w:rsid w:val="00B5515D"/>
    <w:rsid w:val="00B7153D"/>
    <w:rsid w:val="00B8145C"/>
    <w:rsid w:val="00B90DEF"/>
    <w:rsid w:val="00B916D5"/>
    <w:rsid w:val="00BD5A72"/>
    <w:rsid w:val="00C217E0"/>
    <w:rsid w:val="00C27599"/>
    <w:rsid w:val="00C33BD6"/>
    <w:rsid w:val="00C50C9C"/>
    <w:rsid w:val="00C73F50"/>
    <w:rsid w:val="00C74AEC"/>
    <w:rsid w:val="00C81B23"/>
    <w:rsid w:val="00C82F96"/>
    <w:rsid w:val="00C83496"/>
    <w:rsid w:val="00C85AA3"/>
    <w:rsid w:val="00CC0872"/>
    <w:rsid w:val="00CE3CC4"/>
    <w:rsid w:val="00D116AE"/>
    <w:rsid w:val="00D36C88"/>
    <w:rsid w:val="00D8075D"/>
    <w:rsid w:val="00D81EB1"/>
    <w:rsid w:val="00D9716C"/>
    <w:rsid w:val="00DA7123"/>
    <w:rsid w:val="00DB3E25"/>
    <w:rsid w:val="00DE681D"/>
    <w:rsid w:val="00E126BB"/>
    <w:rsid w:val="00E17224"/>
    <w:rsid w:val="00E53696"/>
    <w:rsid w:val="00E6177F"/>
    <w:rsid w:val="00E66702"/>
    <w:rsid w:val="00E74A94"/>
    <w:rsid w:val="00E7603A"/>
    <w:rsid w:val="00E77000"/>
    <w:rsid w:val="00EA16B0"/>
    <w:rsid w:val="00EA62C2"/>
    <w:rsid w:val="00EB70A0"/>
    <w:rsid w:val="00ED06E4"/>
    <w:rsid w:val="00F010E7"/>
    <w:rsid w:val="00F11C13"/>
    <w:rsid w:val="00F306B9"/>
    <w:rsid w:val="00F41CCD"/>
    <w:rsid w:val="00F5777D"/>
    <w:rsid w:val="00F76E4A"/>
    <w:rsid w:val="00FC3D38"/>
    <w:rsid w:val="00FC62A5"/>
    <w:rsid w:val="00FD5B8A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C78E10"/>
  <w15:docId w15:val="{C051D40A-64A3-4E66-8467-B9DC50CE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43B6"/>
    <w:rPr>
      <w:sz w:val="24"/>
      <w:szCs w:val="24"/>
    </w:rPr>
  </w:style>
  <w:style w:type="paragraph" w:styleId="Cmsor1">
    <w:name w:val="heading 1"/>
    <w:basedOn w:val="Norml"/>
    <w:next w:val="Norml"/>
    <w:qFormat/>
    <w:rsid w:val="006E5224"/>
    <w:pPr>
      <w:keepNext/>
      <w:outlineLvl w:val="0"/>
    </w:pPr>
    <w:rPr>
      <w:rFonts w:ascii="Abadi MT Condensed" w:hAnsi="Abadi MT Condensed"/>
      <w:smallCaps/>
      <w:sz w:val="36"/>
    </w:rPr>
  </w:style>
  <w:style w:type="paragraph" w:styleId="Cmsor2">
    <w:name w:val="heading 2"/>
    <w:basedOn w:val="Norml"/>
    <w:next w:val="Norml"/>
    <w:qFormat/>
    <w:rsid w:val="006E5224"/>
    <w:pPr>
      <w:keepNext/>
      <w:ind w:left="4956" w:firstLine="4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6E5224"/>
    <w:pPr>
      <w:keepNext/>
      <w:jc w:val="both"/>
      <w:outlineLvl w:val="2"/>
    </w:pPr>
    <w:rPr>
      <w:b/>
    </w:rPr>
  </w:style>
  <w:style w:type="paragraph" w:styleId="Cmsor4">
    <w:name w:val="heading 4"/>
    <w:basedOn w:val="Norml"/>
    <w:next w:val="Norml"/>
    <w:qFormat/>
    <w:rsid w:val="006E5224"/>
    <w:pPr>
      <w:keepNext/>
      <w:outlineLvl w:val="3"/>
    </w:pPr>
    <w:rPr>
      <w:b/>
      <w:u w:val="single"/>
    </w:rPr>
  </w:style>
  <w:style w:type="paragraph" w:styleId="Cmsor5">
    <w:name w:val="heading 5"/>
    <w:basedOn w:val="Norml"/>
    <w:next w:val="Norml"/>
    <w:qFormat/>
    <w:rsid w:val="006E5224"/>
    <w:pPr>
      <w:keepNext/>
      <w:outlineLvl w:val="4"/>
    </w:pPr>
    <w:rPr>
      <w:b/>
    </w:rPr>
  </w:style>
  <w:style w:type="paragraph" w:styleId="Cmsor6">
    <w:name w:val="heading 6"/>
    <w:basedOn w:val="Norml"/>
    <w:next w:val="Norml"/>
    <w:qFormat/>
    <w:rsid w:val="006E5224"/>
    <w:pPr>
      <w:keepNext/>
      <w:outlineLvl w:val="5"/>
    </w:pPr>
  </w:style>
  <w:style w:type="paragraph" w:styleId="Cmsor7">
    <w:name w:val="heading 7"/>
    <w:basedOn w:val="Norml"/>
    <w:next w:val="Norml"/>
    <w:qFormat/>
    <w:rsid w:val="006E5224"/>
    <w:pPr>
      <w:keepNext/>
      <w:outlineLvl w:val="6"/>
    </w:pPr>
    <w:rPr>
      <w:b/>
      <w:sz w:val="28"/>
    </w:rPr>
  </w:style>
  <w:style w:type="paragraph" w:styleId="Cmsor8">
    <w:name w:val="heading 8"/>
    <w:basedOn w:val="Norml"/>
    <w:next w:val="Norml"/>
    <w:qFormat/>
    <w:rsid w:val="006E5224"/>
    <w:pPr>
      <w:keepNext/>
      <w:outlineLvl w:val="7"/>
    </w:pPr>
    <w:rPr>
      <w:u w:val="single"/>
    </w:rPr>
  </w:style>
  <w:style w:type="paragraph" w:styleId="Cmsor9">
    <w:name w:val="heading 9"/>
    <w:basedOn w:val="Norml"/>
    <w:next w:val="Norml"/>
    <w:qFormat/>
    <w:rsid w:val="006E5224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E52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E522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6E5224"/>
    <w:rPr>
      <w:sz w:val="28"/>
    </w:rPr>
  </w:style>
  <w:style w:type="paragraph" w:styleId="Szvegtrzs2">
    <w:name w:val="Body Text 2"/>
    <w:basedOn w:val="Norml"/>
    <w:rsid w:val="006E5224"/>
    <w:pPr>
      <w:jc w:val="both"/>
    </w:pPr>
    <w:rPr>
      <w:sz w:val="28"/>
    </w:rPr>
  </w:style>
  <w:style w:type="paragraph" w:styleId="Lista">
    <w:name w:val="List"/>
    <w:basedOn w:val="Norml"/>
    <w:rsid w:val="006E5224"/>
    <w:pPr>
      <w:ind w:left="283" w:hanging="283"/>
    </w:pPr>
  </w:style>
  <w:style w:type="paragraph" w:styleId="Megszlts">
    <w:name w:val="Salutation"/>
    <w:basedOn w:val="Norml"/>
    <w:next w:val="Norml"/>
    <w:rsid w:val="006E5224"/>
  </w:style>
  <w:style w:type="paragraph" w:styleId="Szvegtrzsbehzssal">
    <w:name w:val="Body Text Indent"/>
    <w:basedOn w:val="Norml"/>
    <w:rsid w:val="006E5224"/>
    <w:pPr>
      <w:spacing w:after="120"/>
      <w:ind w:left="283"/>
    </w:pPr>
  </w:style>
  <w:style w:type="paragraph" w:styleId="Szvegtrzs3">
    <w:name w:val="Body Text 3"/>
    <w:basedOn w:val="Norml"/>
    <w:rsid w:val="006E5224"/>
    <w:pPr>
      <w:spacing w:line="360" w:lineRule="auto"/>
      <w:jc w:val="both"/>
    </w:pPr>
  </w:style>
  <w:style w:type="paragraph" w:styleId="Buborkszveg">
    <w:name w:val="Balloon Text"/>
    <w:basedOn w:val="Norml"/>
    <w:semiHidden/>
    <w:rsid w:val="00BD5A7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A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rsid w:val="00625B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25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rsid w:val="003F615D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461F4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0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zgat&#243;\Desktop\fejl&#233;c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</Template>
  <TotalTime>0</TotalTime>
  <Pages>2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Budapest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Igazgató</dc:creator>
  <cp:lastModifiedBy>Felhasználó</cp:lastModifiedBy>
  <cp:revision>2</cp:revision>
  <cp:lastPrinted>2020-07-09T12:25:00Z</cp:lastPrinted>
  <dcterms:created xsi:type="dcterms:W3CDTF">2021-04-09T11:44:00Z</dcterms:created>
  <dcterms:modified xsi:type="dcterms:W3CDTF">2021-04-09T11:44:00Z</dcterms:modified>
</cp:coreProperties>
</file>